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076" w:rsidRDefault="00276076" w:rsidP="00373AA7">
      <w:pPr>
        <w:spacing w:before="200" w:after="0" w:line="260" w:lineRule="exact"/>
        <w:contextualSpacing/>
      </w:pPr>
    </w:p>
    <w:p w:rsidR="00276076" w:rsidRDefault="00490D63" w:rsidP="001513A6">
      <w:pPr>
        <w:spacing w:after="0" w:line="240" w:lineRule="auto"/>
      </w:pPr>
      <w:r w:rsidRPr="008673B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6FDCC" wp14:editId="1C234D75">
                <wp:simplePos x="0" y="0"/>
                <wp:positionH relativeFrom="column">
                  <wp:posOffset>697476</wp:posOffset>
                </wp:positionH>
                <wp:positionV relativeFrom="paragraph">
                  <wp:posOffset>5298</wp:posOffset>
                </wp:positionV>
                <wp:extent cx="4533502" cy="1702435"/>
                <wp:effectExtent l="0" t="0" r="63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502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4A9" w:rsidRPr="009D79A6" w:rsidRDefault="009D79A6" w:rsidP="008069D3">
                            <w:pPr>
                              <w:jc w:val="right"/>
                              <w:rPr>
                                <w:b/>
                                <w:color w:val="0E76B6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0E76B6"/>
                                <w:sz w:val="52"/>
                              </w:rPr>
                              <w:t>PHRC Interrégional</w:t>
                            </w:r>
                            <w:r w:rsidR="00570C05" w:rsidRPr="00570C05">
                              <w:rPr>
                                <w:b/>
                                <w:color w:val="0E76B6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 w:rsidR="00570C05" w:rsidRPr="00570C05">
                              <w:rPr>
                                <w:b/>
                                <w:color w:val="0E76B6"/>
                                <w:sz w:val="52"/>
                              </w:rPr>
                              <w:t>A</w:t>
                            </w:r>
                            <w:r w:rsidR="00E96B94">
                              <w:rPr>
                                <w:b/>
                                <w:color w:val="0E76B6"/>
                                <w:sz w:val="52"/>
                              </w:rPr>
                              <w:t>u</w:t>
                            </w:r>
                            <w:r w:rsidR="00570C05" w:rsidRPr="00570C05">
                              <w:rPr>
                                <w:b/>
                                <w:color w:val="0E76B6"/>
                                <w:sz w:val="52"/>
                              </w:rPr>
                              <w:t>RA</w:t>
                            </w:r>
                            <w:proofErr w:type="spellEnd"/>
                            <w:r w:rsidR="008069D3">
                              <w:rPr>
                                <w:b/>
                                <w:color w:val="0E76B6"/>
                                <w:sz w:val="52"/>
                              </w:rPr>
                              <w:t xml:space="preserve"> </w:t>
                            </w:r>
                            <w:r w:rsidR="005567DE" w:rsidRPr="009D79A6">
                              <w:rPr>
                                <w:b/>
                                <w:color w:val="0E76B6"/>
                                <w:sz w:val="52"/>
                              </w:rPr>
                              <w:t>202</w:t>
                            </w:r>
                            <w:r w:rsidR="007D4F4B">
                              <w:rPr>
                                <w:b/>
                                <w:color w:val="0E76B6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66FD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4.9pt;margin-top:.4pt;width:356.95pt;height:134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" stroked="f">
                <v:textbox style="mso-fit-shape-to-text:t">
                  <w:txbxContent>
                    <w:p w:rsidR="008A04A9" w:rsidRPr="009D79A6" w:rsidRDefault="009D79A6" w:rsidP="008069D3">
                      <w:pPr>
                        <w:jc w:val="right"/>
                        <w:rPr>
                          <w:b/>
                          <w:color w:val="0E76B6"/>
                          <w:sz w:val="52"/>
                        </w:rPr>
                      </w:pPr>
                      <w:r>
                        <w:rPr>
                          <w:b/>
                          <w:color w:val="0E76B6"/>
                          <w:sz w:val="52"/>
                        </w:rPr>
                        <w:t>PHRC Interrégional</w:t>
                      </w:r>
                      <w:r w:rsidR="00570C05" w:rsidRPr="00570C05">
                        <w:rPr>
                          <w:b/>
                          <w:color w:val="0E76B6"/>
                          <w:sz w:val="52"/>
                        </w:rPr>
                        <w:t xml:space="preserve"> </w:t>
                      </w:r>
                      <w:proofErr w:type="spellStart"/>
                      <w:r w:rsidR="00570C05" w:rsidRPr="00570C05">
                        <w:rPr>
                          <w:b/>
                          <w:color w:val="0E76B6"/>
                          <w:sz w:val="52"/>
                        </w:rPr>
                        <w:t>A</w:t>
                      </w:r>
                      <w:r w:rsidR="00E96B94">
                        <w:rPr>
                          <w:b/>
                          <w:color w:val="0E76B6"/>
                          <w:sz w:val="52"/>
                        </w:rPr>
                        <w:t>u</w:t>
                      </w:r>
                      <w:r w:rsidR="00570C05" w:rsidRPr="00570C05">
                        <w:rPr>
                          <w:b/>
                          <w:color w:val="0E76B6"/>
                          <w:sz w:val="52"/>
                        </w:rPr>
                        <w:t>RA</w:t>
                      </w:r>
                      <w:proofErr w:type="spellEnd"/>
                      <w:r w:rsidR="008069D3">
                        <w:rPr>
                          <w:b/>
                          <w:color w:val="0E76B6"/>
                          <w:sz w:val="52"/>
                        </w:rPr>
                        <w:t xml:space="preserve"> </w:t>
                      </w:r>
                      <w:r w:rsidR="005567DE" w:rsidRPr="009D79A6">
                        <w:rPr>
                          <w:b/>
                          <w:color w:val="0E76B6"/>
                          <w:sz w:val="52"/>
                        </w:rPr>
                        <w:t>202</w:t>
                      </w:r>
                      <w:r w:rsidR="007D4F4B">
                        <w:rPr>
                          <w:b/>
                          <w:color w:val="0E76B6"/>
                          <w:sz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81C89" w:rsidRDefault="00B81C89" w:rsidP="001513A6">
      <w:pPr>
        <w:spacing w:after="0" w:line="240" w:lineRule="auto"/>
      </w:pPr>
    </w:p>
    <w:p w:rsidR="005F0952" w:rsidRDefault="005F0952" w:rsidP="001513A6">
      <w:pPr>
        <w:spacing w:after="0" w:line="240" w:lineRule="auto"/>
      </w:pPr>
    </w:p>
    <w:p w:rsidR="005F0952" w:rsidRDefault="005F0952" w:rsidP="001513A6">
      <w:pPr>
        <w:spacing w:after="0" w:line="240" w:lineRule="auto"/>
      </w:pPr>
    </w:p>
    <w:p w:rsidR="005F0952" w:rsidRDefault="005F0952" w:rsidP="001513A6">
      <w:pPr>
        <w:spacing w:after="0" w:line="240" w:lineRule="auto"/>
      </w:pPr>
    </w:p>
    <w:p w:rsidR="005F0952" w:rsidRDefault="005F0952" w:rsidP="001513A6">
      <w:pPr>
        <w:spacing w:after="0" w:line="240" w:lineRule="auto"/>
      </w:pPr>
      <w:bookmarkStart w:id="0" w:name="_GoBack"/>
      <w:bookmarkEnd w:id="0"/>
    </w:p>
    <w:p w:rsidR="009D79A6" w:rsidRDefault="009D79A6" w:rsidP="001513A6">
      <w:pPr>
        <w:spacing w:after="0" w:line="240" w:lineRule="auto"/>
      </w:pPr>
    </w:p>
    <w:p w:rsidR="009D79A6" w:rsidRDefault="009D79A6" w:rsidP="001513A6">
      <w:pPr>
        <w:spacing w:after="0" w:line="240" w:lineRule="auto"/>
      </w:pPr>
    </w:p>
    <w:p w:rsidR="006C3E61" w:rsidRDefault="000C28C6" w:rsidP="001513A6">
      <w:pPr>
        <w:spacing w:after="0" w:line="240" w:lineRule="auto"/>
      </w:pPr>
      <w:r w:rsidRPr="008673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39A55" wp14:editId="66947935">
                <wp:simplePos x="0" y="0"/>
                <wp:positionH relativeFrom="margin">
                  <wp:posOffset>699135</wp:posOffset>
                </wp:positionH>
                <wp:positionV relativeFrom="paragraph">
                  <wp:posOffset>144146</wp:posOffset>
                </wp:positionV>
                <wp:extent cx="4724400" cy="5905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0B0" w:rsidRPr="008069D3" w:rsidRDefault="008A04A9" w:rsidP="009D79A6">
                            <w:pPr>
                              <w:spacing w:before="240"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069D3">
                              <w:rPr>
                                <w:b/>
                                <w:sz w:val="32"/>
                                <w:szCs w:val="32"/>
                              </w:rPr>
                              <w:t>Attestation d’engagement du méthodologiste</w:t>
                            </w:r>
                          </w:p>
                          <w:p w:rsidR="005977FE" w:rsidRPr="002C6151" w:rsidRDefault="005977FE" w:rsidP="008A04A9">
                            <w:pPr>
                              <w:spacing w:before="360" w:after="0" w:line="240" w:lineRule="exac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39A55" id="_x0000_s1027" type="#_x0000_t202" style="position:absolute;margin-left:55.05pt;margin-top:11.35pt;width:372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">
                <v:textbox>
                  <w:txbxContent>
                    <w:p w:rsidR="002C40B0" w:rsidRPr="008069D3" w:rsidRDefault="008A04A9" w:rsidP="009D79A6">
                      <w:pPr>
                        <w:spacing w:before="240"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069D3">
                        <w:rPr>
                          <w:b/>
                          <w:sz w:val="32"/>
                          <w:szCs w:val="32"/>
                        </w:rPr>
                        <w:t>Attestation d’engagement du méthodologiste</w:t>
                      </w:r>
                    </w:p>
                    <w:p w:rsidR="005977FE" w:rsidRPr="002C6151" w:rsidRDefault="005977FE" w:rsidP="008A04A9">
                      <w:pPr>
                        <w:spacing w:before="360" w:after="0" w:line="240" w:lineRule="exact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330D" w:rsidRDefault="004C330D" w:rsidP="001513A6">
      <w:pPr>
        <w:spacing w:after="0" w:line="240" w:lineRule="auto"/>
      </w:pPr>
    </w:p>
    <w:p w:rsidR="004C330D" w:rsidRDefault="004C330D" w:rsidP="001513A6">
      <w:pPr>
        <w:spacing w:after="0" w:line="240" w:lineRule="auto"/>
      </w:pPr>
    </w:p>
    <w:p w:rsidR="004C330D" w:rsidRDefault="004C330D" w:rsidP="001513A6">
      <w:pPr>
        <w:spacing w:after="0" w:line="240" w:lineRule="auto"/>
      </w:pPr>
    </w:p>
    <w:p w:rsidR="005F0952" w:rsidRDefault="005F0952" w:rsidP="001513A6">
      <w:pPr>
        <w:spacing w:after="0" w:line="240" w:lineRule="auto"/>
      </w:pPr>
    </w:p>
    <w:p w:rsidR="005F0952" w:rsidRDefault="005F0952" w:rsidP="001513A6">
      <w:pPr>
        <w:spacing w:after="0" w:line="240" w:lineRule="auto"/>
      </w:pPr>
    </w:p>
    <w:p w:rsidR="008A04A9" w:rsidRPr="008A04A9" w:rsidRDefault="008A04A9" w:rsidP="008A04A9">
      <w:pPr>
        <w:pStyle w:val="Retraitcorpsdetexte"/>
        <w:rPr>
          <w:rFonts w:asciiTheme="minorHAnsi" w:hAnsiTheme="minorHAnsi" w:cs="Arial"/>
          <w:sz w:val="22"/>
          <w:szCs w:val="22"/>
        </w:rPr>
      </w:pPr>
    </w:p>
    <w:p w:rsidR="008A04A9" w:rsidRPr="008069D3" w:rsidRDefault="008A04A9" w:rsidP="008A04A9">
      <w:pPr>
        <w:pStyle w:val="Retraitcorpsdetexte"/>
        <w:spacing w:line="360" w:lineRule="auto"/>
        <w:ind w:left="0"/>
        <w:rPr>
          <w:rFonts w:asciiTheme="minorHAnsi" w:hAnsiTheme="minorHAnsi" w:cs="Arial"/>
        </w:rPr>
      </w:pPr>
      <w:r w:rsidRPr="008069D3">
        <w:rPr>
          <w:rFonts w:asciiTheme="minorHAnsi" w:hAnsiTheme="minorHAnsi" w:cs="Arial"/>
        </w:rPr>
        <w:t xml:space="preserve">Je soussigné, </w:t>
      </w:r>
      <w:sdt>
        <w:sdtPr>
          <w:rPr>
            <w:rFonts w:asciiTheme="minorHAnsi" w:hAnsiTheme="minorHAnsi"/>
          </w:rPr>
          <w:id w:val="-980150588"/>
          <w:placeholder>
            <w:docPart w:val="E4D6129325894B82B5EDCB1F80559420"/>
          </w:placeholder>
          <w:temporary/>
          <w:showingPlcHdr/>
        </w:sdtPr>
        <w:sdtEndPr/>
        <w:sdtContent>
          <w:r w:rsidR="00044403" w:rsidRPr="008069D3">
            <w:rPr>
              <w:rStyle w:val="Textedelespacerserv"/>
              <w:rFonts w:asciiTheme="minorHAnsi" w:hAnsiTheme="minorHAnsi"/>
            </w:rPr>
            <w:t xml:space="preserve">Prénom </w:t>
          </w:r>
          <w:r w:rsidRPr="008069D3">
            <w:rPr>
              <w:rStyle w:val="Textedelespacerserv"/>
              <w:rFonts w:asciiTheme="minorHAnsi" w:hAnsiTheme="minorHAnsi"/>
            </w:rPr>
            <w:t>Nom</w:t>
          </w:r>
        </w:sdtContent>
      </w:sdt>
      <w:r w:rsidRPr="008069D3">
        <w:rPr>
          <w:rFonts w:asciiTheme="minorHAnsi" w:hAnsiTheme="minorHAnsi" w:cs="Arial"/>
        </w:rPr>
        <w:t xml:space="preserve"> </w:t>
      </w:r>
      <w:r w:rsidR="00A77440">
        <w:rPr>
          <w:rFonts w:asciiTheme="minorHAnsi" w:hAnsiTheme="minorHAnsi" w:cs="Arial"/>
        </w:rPr>
        <w:t>(</w:t>
      </w:r>
      <w:sdt>
        <w:sdtPr>
          <w:rPr>
            <w:rFonts w:asciiTheme="minorHAnsi" w:hAnsiTheme="minorHAnsi" w:cs="Arial"/>
          </w:rPr>
          <w:id w:val="-328754192"/>
          <w:placeholder>
            <w:docPart w:val="40E3BFD7F7F649E696CFC52632F40FD8"/>
          </w:placeholder>
        </w:sdtPr>
        <w:sdtEndPr/>
        <w:sdtContent>
          <w:r w:rsidR="00A77440" w:rsidRPr="00A65663">
            <w:rPr>
              <w:rFonts w:asciiTheme="minorHAnsi" w:hAnsiTheme="minorHAnsi" w:cs="Arial"/>
              <w:color w:val="808080" w:themeColor="background1" w:themeShade="80"/>
            </w:rPr>
            <w:t>établissement</w:t>
          </w:r>
          <w:r w:rsidR="00A77440">
            <w:rPr>
              <w:rFonts w:asciiTheme="minorHAnsi" w:hAnsiTheme="minorHAnsi" w:cs="Arial"/>
            </w:rPr>
            <w:t>)</w:t>
          </w:r>
          <w:r w:rsidR="003C126B">
            <w:rPr>
              <w:rFonts w:asciiTheme="minorHAnsi" w:hAnsiTheme="minorHAnsi" w:cs="Arial"/>
            </w:rPr>
            <w:t>,</w:t>
          </w:r>
          <w:r w:rsidR="00A77440">
            <w:rPr>
              <w:rFonts w:asciiTheme="minorHAnsi" w:hAnsiTheme="minorHAnsi" w:cs="Arial"/>
            </w:rPr>
            <w:t xml:space="preserve"> </w:t>
          </w:r>
        </w:sdtContent>
      </w:sdt>
      <w:r w:rsidRPr="008069D3">
        <w:rPr>
          <w:rFonts w:asciiTheme="minorHAnsi" w:hAnsiTheme="minorHAnsi" w:cs="Arial"/>
        </w:rPr>
        <w:t>certifie avoir été sollicité pour participer à la conception de l’étude intitulée :</w:t>
      </w:r>
      <w:r w:rsidR="008069D3" w:rsidRPr="008069D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572936430"/>
          <w:placeholder>
            <w:docPart w:val="D65EDA2837F448DABEE3143D3A68D8F2"/>
          </w:placeholder>
          <w:temporary/>
          <w:showingPlcHdr/>
        </w:sdtPr>
        <w:sdtEndPr/>
        <w:sdtContent>
          <w:r w:rsidR="0006219D" w:rsidRPr="0006219D">
            <w:rPr>
              <w:rFonts w:asciiTheme="minorHAnsi" w:hAnsiTheme="minorHAnsi"/>
              <w:color w:val="808080" w:themeColor="background1" w:themeShade="80"/>
            </w:rPr>
            <w:t>Acronyme</w:t>
          </w:r>
        </w:sdtContent>
      </w:sdt>
      <w:r w:rsidR="008069D3">
        <w:rPr>
          <w:rFonts w:asciiTheme="minorHAnsi" w:hAnsiTheme="minorHAnsi"/>
        </w:rPr>
        <w:t xml:space="preserve"> : </w:t>
      </w:r>
      <w:sdt>
        <w:sdtPr>
          <w:rPr>
            <w:rFonts w:asciiTheme="minorHAnsi" w:hAnsiTheme="minorHAnsi"/>
          </w:rPr>
          <w:id w:val="-1920163016"/>
          <w:placeholder>
            <w:docPart w:val="1B3D38A9E2DE41FE9933D47EC026072A"/>
          </w:placeholder>
          <w:temporary/>
          <w:showingPlcHdr/>
        </w:sdtPr>
        <w:sdtEndPr/>
        <w:sdtContent>
          <w:r w:rsidRPr="008069D3">
            <w:rPr>
              <w:rStyle w:val="Textedelespacerserv"/>
              <w:rFonts w:asciiTheme="minorHAnsi" w:hAnsiTheme="minorHAnsi"/>
            </w:rPr>
            <w:t>Titre de l’étude</w:t>
          </w:r>
        </w:sdtContent>
      </w:sdt>
      <w:r w:rsidRPr="008069D3">
        <w:rPr>
          <w:rFonts w:asciiTheme="minorHAnsi" w:hAnsiTheme="minorHAnsi" w:cs="Arial"/>
        </w:rPr>
        <w:t>,</w:t>
      </w:r>
    </w:p>
    <w:p w:rsidR="008A04A9" w:rsidRPr="008069D3" w:rsidRDefault="008A04A9" w:rsidP="008A04A9">
      <w:pPr>
        <w:pStyle w:val="Retraitcorpsdetexte"/>
        <w:spacing w:line="360" w:lineRule="auto"/>
        <w:ind w:left="0"/>
        <w:rPr>
          <w:rFonts w:asciiTheme="minorHAnsi" w:hAnsiTheme="minorHAnsi" w:cs="Arial"/>
        </w:rPr>
      </w:pPr>
    </w:p>
    <w:p w:rsidR="00833DDE" w:rsidRPr="008069D3" w:rsidRDefault="00833DDE" w:rsidP="00833DDE">
      <w:pPr>
        <w:pStyle w:val="Retraitcorpsdetexte"/>
        <w:spacing w:line="360" w:lineRule="auto"/>
        <w:ind w:left="0"/>
        <w:rPr>
          <w:rFonts w:asciiTheme="minorHAnsi" w:hAnsiTheme="minorHAnsi" w:cs="Arial"/>
        </w:rPr>
      </w:pPr>
      <w:proofErr w:type="gramStart"/>
      <w:r w:rsidRPr="008069D3">
        <w:rPr>
          <w:rFonts w:asciiTheme="minorHAnsi" w:hAnsiTheme="minorHAnsi" w:cs="Arial"/>
        </w:rPr>
        <w:t>dont</w:t>
      </w:r>
      <w:proofErr w:type="gramEnd"/>
      <w:r w:rsidRPr="008069D3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  <w:szCs w:val="22"/>
          </w:rPr>
          <w:id w:val="1265036314"/>
          <w:placeholder>
            <w:docPart w:val="87A7592F95084C2381F5B4A02919ABE0"/>
          </w:placeholder>
          <w:showingPlcHdr/>
          <w:dropDownList>
            <w:listItem w:value="Choisissez un élément"/>
            <w:listItem w:displayText="Professeur" w:value="le Pr."/>
            <w:listItem w:displayText="Docteur" w:value="le Dr."/>
            <w:listItem w:displayText="Madame" w:value="Mme"/>
            <w:listItem w:displayText="Monsieur" w:value="M."/>
          </w:dropDownList>
        </w:sdtPr>
        <w:sdtEndPr/>
        <w:sdtContent>
          <w:r w:rsidR="003C126B" w:rsidRPr="00DA7A8A">
            <w:rPr>
              <w:rStyle w:val="Textedelespacerserv"/>
              <w:rFonts w:asciiTheme="minorHAnsi" w:hAnsiTheme="minorHAnsi"/>
            </w:rPr>
            <w:t>Choisissez un élément.</w:t>
          </w:r>
        </w:sdtContent>
      </w:sdt>
      <w:r w:rsidRPr="008069D3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287501419"/>
          <w:placeholder>
            <w:docPart w:val="D1F6082C2E8A45CF9E041CAFC97D7CFE"/>
          </w:placeholder>
          <w:temporary/>
          <w:showingPlcHdr/>
        </w:sdtPr>
        <w:sdtEndPr/>
        <w:sdtContent>
          <w:r w:rsidR="00044403" w:rsidRPr="008069D3">
            <w:rPr>
              <w:rStyle w:val="Textedelespacerserv"/>
              <w:rFonts w:asciiTheme="minorHAnsi" w:hAnsiTheme="minorHAnsi"/>
            </w:rPr>
            <w:t xml:space="preserve">Prénom </w:t>
          </w:r>
          <w:r w:rsidRPr="008069D3">
            <w:rPr>
              <w:rStyle w:val="Textedelespacerserv"/>
              <w:rFonts w:asciiTheme="minorHAnsi" w:hAnsiTheme="minorHAnsi"/>
            </w:rPr>
            <w:t>Nom</w:t>
          </w:r>
        </w:sdtContent>
      </w:sdt>
      <w:r w:rsidRPr="008069D3">
        <w:rPr>
          <w:rFonts w:asciiTheme="minorHAnsi" w:hAnsiTheme="minorHAnsi" w:cs="Arial"/>
        </w:rPr>
        <w:t xml:space="preserve"> </w:t>
      </w:r>
      <w:r w:rsidR="00A65663">
        <w:rPr>
          <w:rFonts w:asciiTheme="minorHAnsi" w:hAnsiTheme="minorHAnsi" w:cs="Arial"/>
        </w:rPr>
        <w:t>(</w:t>
      </w:r>
      <w:sdt>
        <w:sdtPr>
          <w:rPr>
            <w:rFonts w:asciiTheme="minorHAnsi" w:hAnsiTheme="minorHAnsi" w:cs="Arial"/>
          </w:rPr>
          <w:id w:val="-1547593864"/>
          <w:placeholder>
            <w:docPart w:val="DefaultPlaceholder_-1854013440"/>
          </w:placeholder>
        </w:sdtPr>
        <w:sdtEndPr/>
        <w:sdtContent>
          <w:r w:rsidR="00A65663" w:rsidRPr="00A65663">
            <w:rPr>
              <w:rFonts w:asciiTheme="minorHAnsi" w:hAnsiTheme="minorHAnsi" w:cs="Arial"/>
              <w:color w:val="808080" w:themeColor="background1" w:themeShade="80"/>
            </w:rPr>
            <w:t>établissement</w:t>
          </w:r>
          <w:r w:rsidR="00A65663">
            <w:rPr>
              <w:rFonts w:asciiTheme="minorHAnsi" w:hAnsiTheme="minorHAnsi" w:cs="Arial"/>
            </w:rPr>
            <w:t xml:space="preserve">) </w:t>
          </w:r>
        </w:sdtContent>
      </w:sdt>
      <w:r w:rsidR="00BF30C0">
        <w:rPr>
          <w:rFonts w:asciiTheme="minorHAnsi" w:hAnsiTheme="minorHAnsi" w:cs="Arial"/>
        </w:rPr>
        <w:t>est l</w:t>
      </w:r>
      <w:r w:rsidR="00BF30C0" w:rsidRPr="003E6965">
        <w:rPr>
          <w:rFonts w:asciiTheme="minorHAnsi" w:hAnsiTheme="minorHAnsi" w:cs="Arial"/>
        </w:rPr>
        <w:t>’investigateur coordonnateur</w:t>
      </w:r>
      <w:r w:rsidRPr="008069D3">
        <w:rPr>
          <w:rFonts w:asciiTheme="minorHAnsi" w:hAnsiTheme="minorHAnsi" w:cs="Arial"/>
        </w:rPr>
        <w:t>.</w:t>
      </w:r>
    </w:p>
    <w:p w:rsidR="008A04A9" w:rsidRPr="008069D3" w:rsidRDefault="008A04A9" w:rsidP="008A04A9">
      <w:pPr>
        <w:pStyle w:val="Retraitcorpsdetexte"/>
        <w:spacing w:line="360" w:lineRule="auto"/>
        <w:ind w:left="0"/>
        <w:rPr>
          <w:rFonts w:asciiTheme="minorHAnsi" w:hAnsiTheme="minorHAnsi" w:cs="Arial"/>
        </w:rPr>
      </w:pPr>
    </w:p>
    <w:p w:rsidR="008A04A9" w:rsidRPr="008069D3" w:rsidRDefault="008A04A9" w:rsidP="008A04A9">
      <w:pPr>
        <w:spacing w:line="360" w:lineRule="auto"/>
        <w:outlineLvl w:val="0"/>
        <w:rPr>
          <w:rFonts w:asciiTheme="minorHAnsi" w:hAnsiTheme="minorHAnsi"/>
          <w:sz w:val="24"/>
          <w:szCs w:val="24"/>
        </w:rPr>
      </w:pPr>
    </w:p>
    <w:p w:rsidR="008A04A9" w:rsidRPr="008069D3" w:rsidRDefault="008A04A9" w:rsidP="008A04A9">
      <w:pPr>
        <w:tabs>
          <w:tab w:val="left" w:pos="5670"/>
        </w:tabs>
        <w:spacing w:line="360" w:lineRule="auto"/>
        <w:outlineLvl w:val="0"/>
        <w:rPr>
          <w:rFonts w:asciiTheme="minorHAnsi" w:hAnsiTheme="minorHAnsi" w:cs="Arial"/>
          <w:sz w:val="24"/>
          <w:szCs w:val="24"/>
        </w:rPr>
      </w:pPr>
      <w:r w:rsidRPr="008069D3">
        <w:rPr>
          <w:rFonts w:asciiTheme="minorHAnsi" w:hAnsiTheme="minorHAnsi" w:cs="Arial"/>
          <w:sz w:val="24"/>
          <w:szCs w:val="24"/>
        </w:rPr>
        <w:tab/>
        <w:t>Fait à</w:t>
      </w:r>
      <w:r w:rsidRPr="008069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173579"/>
          <w:placeholder>
            <w:docPart w:val="EFFE1E32A9FE4FF691145A14A3319087"/>
          </w:placeholder>
          <w:showingPlcHdr/>
        </w:sdtPr>
        <w:sdtEndPr/>
        <w:sdtContent>
          <w:r w:rsidRPr="008069D3">
            <w:rPr>
              <w:rStyle w:val="Textedelespacerserv"/>
              <w:sz w:val="24"/>
              <w:szCs w:val="24"/>
            </w:rPr>
            <w:t>Saisir le lieu</w:t>
          </w:r>
        </w:sdtContent>
      </w:sdt>
      <w:r w:rsidRPr="008069D3">
        <w:rPr>
          <w:rFonts w:asciiTheme="minorHAnsi" w:hAnsiTheme="minorHAnsi" w:cs="Arial"/>
          <w:sz w:val="24"/>
          <w:szCs w:val="24"/>
        </w:rPr>
        <w:t>, le</w:t>
      </w:r>
      <w:r w:rsidRPr="008069D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76978961"/>
          <w:placeholder>
            <w:docPart w:val="30378CC8D0A0450EA84C72F93E45638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069D3">
            <w:rPr>
              <w:rStyle w:val="Textedelespacerserv"/>
              <w:sz w:val="24"/>
              <w:szCs w:val="24"/>
            </w:rPr>
            <w:t>Cliquez pour la date.</w:t>
          </w:r>
        </w:sdtContent>
      </w:sdt>
      <w:r w:rsidRPr="008069D3">
        <w:rPr>
          <w:sz w:val="24"/>
          <w:szCs w:val="24"/>
        </w:rPr>
        <w:t xml:space="preserve"> </w:t>
      </w:r>
    </w:p>
    <w:p w:rsidR="008A04A9" w:rsidRPr="008069D3" w:rsidRDefault="008A04A9" w:rsidP="008A04A9">
      <w:pPr>
        <w:spacing w:line="360" w:lineRule="auto"/>
        <w:outlineLvl w:val="0"/>
        <w:rPr>
          <w:rFonts w:asciiTheme="minorHAnsi" w:hAnsiTheme="minorHAnsi" w:cs="Arial"/>
          <w:sz w:val="24"/>
          <w:szCs w:val="24"/>
        </w:rPr>
      </w:pPr>
    </w:p>
    <w:p w:rsidR="008A04A9" w:rsidRPr="008069D3" w:rsidRDefault="008A04A9" w:rsidP="008A04A9">
      <w:pPr>
        <w:outlineLvl w:val="0"/>
        <w:rPr>
          <w:rFonts w:asciiTheme="minorHAnsi" w:hAnsiTheme="minorHAnsi" w:cs="Arial"/>
          <w:sz w:val="24"/>
          <w:szCs w:val="24"/>
        </w:rPr>
      </w:pPr>
    </w:p>
    <w:p w:rsidR="008A04A9" w:rsidRPr="008069D3" w:rsidRDefault="008A04A9" w:rsidP="008A04A9">
      <w:pPr>
        <w:tabs>
          <w:tab w:val="left" w:pos="5670"/>
        </w:tabs>
        <w:outlineLvl w:val="0"/>
        <w:rPr>
          <w:rFonts w:asciiTheme="minorHAnsi" w:hAnsiTheme="minorHAnsi" w:cs="Arial"/>
          <w:sz w:val="24"/>
          <w:szCs w:val="24"/>
          <w:highlight w:val="yellow"/>
        </w:rPr>
      </w:pPr>
      <w:r w:rsidRPr="008069D3">
        <w:rPr>
          <w:rFonts w:asciiTheme="minorHAnsi" w:hAnsiTheme="minorHAnsi" w:cs="Arial"/>
          <w:sz w:val="24"/>
          <w:szCs w:val="24"/>
        </w:rPr>
        <w:tab/>
        <w:t>Signature du Méthodologiste</w:t>
      </w:r>
    </w:p>
    <w:sectPr w:rsidR="008A04A9" w:rsidRPr="008069D3" w:rsidSect="005F095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09" w:right="849" w:bottom="1134" w:left="1134" w:header="397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4A9" w:rsidRDefault="008A04A9" w:rsidP="002B1C52">
      <w:pPr>
        <w:spacing w:after="0" w:line="240" w:lineRule="auto"/>
      </w:pPr>
      <w:r>
        <w:separator/>
      </w:r>
    </w:p>
  </w:endnote>
  <w:endnote w:type="continuationSeparator" w:id="0">
    <w:p w:rsidR="008A04A9" w:rsidRDefault="008A04A9" w:rsidP="002B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95E" w:rsidRPr="0063495E" w:rsidRDefault="0063495E" w:rsidP="0063495E">
    <w:pPr>
      <w:pStyle w:val="Pieddepage"/>
      <w:tabs>
        <w:tab w:val="clear" w:pos="9072"/>
      </w:tabs>
      <w:ind w:left="-1134" w:right="-849"/>
      <w:jc w:val="center"/>
      <w:rPr>
        <w:color w:val="00B5EF" w:themeColor="accent1"/>
        <w:sz w:val="16"/>
        <w:szCs w:val="16"/>
      </w:rPr>
    </w:pPr>
    <w:r>
      <w:rPr>
        <w:rFonts w:cs="Calibri"/>
        <w:color w:val="00B5EF"/>
        <w:sz w:val="18"/>
        <w:szCs w:val="18"/>
      </w:rPr>
      <w:t>3, quai des Célestins – 69002 Lyon – France B.P. 2251 – 69</w:t>
    </w:r>
    <w:r w:rsidRPr="00EE4851">
      <w:rPr>
        <w:rFonts w:cs="Calibri"/>
        <w:color w:val="00B5EF" w:themeColor="accent1"/>
        <w:sz w:val="18"/>
        <w:szCs w:val="18"/>
      </w:rPr>
      <w:t xml:space="preserve">229 Lyon cedex </w:t>
    </w:r>
    <w:r w:rsidRPr="0063495E">
      <w:rPr>
        <w:rFonts w:cs="Calibri"/>
        <w:color w:val="00B5EF" w:themeColor="accent1"/>
        <w:sz w:val="18"/>
        <w:szCs w:val="18"/>
      </w:rPr>
      <w:t>02</w:t>
    </w:r>
  </w:p>
  <w:p w:rsidR="0063495E" w:rsidRPr="0063495E" w:rsidRDefault="0063495E" w:rsidP="0063495E">
    <w:pPr>
      <w:pStyle w:val="Pieddepage"/>
      <w:tabs>
        <w:tab w:val="clear" w:pos="9072"/>
      </w:tabs>
      <w:ind w:left="-1134" w:right="-849"/>
      <w:jc w:val="center"/>
      <w:rPr>
        <w:rFonts w:cs="Calibri"/>
        <w:b/>
        <w:bCs/>
        <w:color w:val="00B5EF" w:themeColor="accent1"/>
        <w:sz w:val="18"/>
        <w:szCs w:val="18"/>
        <w:lang w:val="en-US"/>
      </w:rPr>
    </w:pPr>
    <w:r w:rsidRPr="00EE4851">
      <w:rPr>
        <w:rFonts w:cs="Calibri"/>
        <w:color w:val="00B5EF" w:themeColor="accent1"/>
        <w:sz w:val="18"/>
        <w:szCs w:val="18"/>
        <w:lang w:val="en-US"/>
      </w:rPr>
      <w:t>N° FIN</w:t>
    </w:r>
    <w:r w:rsidRPr="00EE4851">
      <w:rPr>
        <w:rFonts w:cs="Calibri"/>
        <w:color w:val="00B5EF" w:themeColor="accent1"/>
        <w:spacing w:val="-2"/>
        <w:sz w:val="18"/>
        <w:szCs w:val="18"/>
        <w:lang w:val="en-US"/>
      </w:rPr>
      <w:t>E</w:t>
    </w:r>
    <w:r w:rsidR="00704A84">
      <w:rPr>
        <w:rFonts w:cs="Calibri"/>
        <w:color w:val="00B5EF" w:themeColor="accent1"/>
        <w:sz w:val="18"/>
        <w:szCs w:val="18"/>
        <w:lang w:val="en-US"/>
      </w:rPr>
      <w:t xml:space="preserve">SS </w:t>
    </w:r>
    <w:proofErr w:type="gramStart"/>
    <w:r w:rsidR="00704A84">
      <w:rPr>
        <w:rFonts w:cs="Calibri"/>
        <w:color w:val="00B5EF" w:themeColor="accent1"/>
        <w:sz w:val="18"/>
        <w:szCs w:val="18"/>
        <w:lang w:val="en-US"/>
      </w:rPr>
      <w:t>HCL :</w:t>
    </w:r>
    <w:proofErr w:type="gramEnd"/>
    <w:r w:rsidR="00704A84">
      <w:rPr>
        <w:rFonts w:cs="Calibri"/>
        <w:color w:val="00B5EF" w:themeColor="accent1"/>
        <w:sz w:val="18"/>
        <w:szCs w:val="18"/>
        <w:lang w:val="en-US"/>
      </w:rPr>
      <w:t xml:space="preserve"> 69078</w:t>
    </w:r>
    <w:r w:rsidRPr="00EE4851">
      <w:rPr>
        <w:rFonts w:cs="Calibri"/>
        <w:color w:val="00B5EF" w:themeColor="accent1"/>
        <w:sz w:val="18"/>
        <w:szCs w:val="18"/>
        <w:lang w:val="en-US"/>
      </w:rPr>
      <w:t>1810 |</w:t>
    </w:r>
    <w:r w:rsidRPr="00EE4851">
      <w:rPr>
        <w:color w:val="00B5EF" w:themeColor="accent1"/>
        <w:sz w:val="18"/>
        <w:szCs w:val="18"/>
        <w:lang w:val="en-US"/>
      </w:rPr>
      <w:t xml:space="preserve"> </w:t>
    </w:r>
    <w:hyperlink r:id="rId1">
      <w:r w:rsidRPr="00EE4851">
        <w:rPr>
          <w:rFonts w:cs="Calibri"/>
          <w:b/>
          <w:bCs/>
          <w:color w:val="00B5EF" w:themeColor="accent1"/>
          <w:spacing w:val="1"/>
          <w:sz w:val="18"/>
          <w:szCs w:val="18"/>
          <w:lang w:val="en-US"/>
        </w:rPr>
        <w:t>ww</w:t>
      </w:r>
      <w:r w:rsidRPr="00EE4851">
        <w:rPr>
          <w:rFonts w:cs="Calibri"/>
          <w:b/>
          <w:bCs/>
          <w:color w:val="00B5EF" w:themeColor="accent1"/>
          <w:spacing w:val="-10"/>
          <w:sz w:val="18"/>
          <w:szCs w:val="18"/>
          <w:lang w:val="en-US"/>
        </w:rPr>
        <w:t>w</w:t>
      </w:r>
      <w:r w:rsidRPr="00EE4851">
        <w:rPr>
          <w:rFonts w:cs="Calibri"/>
          <w:b/>
          <w:bCs/>
          <w:color w:val="00B5EF" w:themeColor="accent1"/>
          <w:sz w:val="18"/>
          <w:szCs w:val="18"/>
          <w:lang w:val="en-US"/>
        </w:rPr>
        <w:t>.chu-l</w:t>
      </w:r>
      <w:r w:rsidRPr="00EE4851">
        <w:rPr>
          <w:rFonts w:cs="Calibri"/>
          <w:b/>
          <w:bCs/>
          <w:color w:val="00B5EF" w:themeColor="accent1"/>
          <w:spacing w:val="-2"/>
          <w:sz w:val="18"/>
          <w:szCs w:val="18"/>
          <w:lang w:val="en-US"/>
        </w:rPr>
        <w:t>y</w:t>
      </w:r>
      <w:r w:rsidRPr="00EE4851">
        <w:rPr>
          <w:rFonts w:cs="Calibri"/>
          <w:b/>
          <w:bCs/>
          <w:color w:val="00B5EF" w:themeColor="accent1"/>
          <w:sz w:val="18"/>
          <w:szCs w:val="18"/>
          <w:lang w:val="en-US"/>
        </w:rPr>
        <w:t>on</w:t>
      </w:r>
      <w:r w:rsidRPr="00EE4851">
        <w:rPr>
          <w:rFonts w:cs="Calibri"/>
          <w:b/>
          <w:bCs/>
          <w:color w:val="00B5EF" w:themeColor="accent1"/>
          <w:spacing w:val="-4"/>
          <w:sz w:val="18"/>
          <w:szCs w:val="18"/>
          <w:lang w:val="en-US"/>
        </w:rPr>
        <w:t>.</w:t>
      </w:r>
      <w:r w:rsidRPr="00EE4851">
        <w:rPr>
          <w:rFonts w:cs="Calibri"/>
          <w:b/>
          <w:bCs/>
          <w:color w:val="00B5EF" w:themeColor="accent1"/>
          <w:sz w:val="18"/>
          <w:szCs w:val="18"/>
          <w:lang w:val="en-US"/>
        </w:rPr>
        <w:t>fr</w:t>
      </w:r>
    </w:hyperlink>
  </w:p>
  <w:p w:rsidR="006D2DC1" w:rsidRPr="0063495E" w:rsidRDefault="0063495E" w:rsidP="0063495E">
    <w:pPr>
      <w:pStyle w:val="Pieddepage"/>
      <w:tabs>
        <w:tab w:val="clear" w:pos="9072"/>
      </w:tabs>
      <w:ind w:left="-1134" w:right="-425"/>
      <w:jc w:val="right"/>
      <w:rPr>
        <w:rFonts w:cs="Calibri"/>
        <w:bCs/>
        <w:color w:val="000000" w:themeColor="text1"/>
        <w:sz w:val="16"/>
        <w:szCs w:val="16"/>
        <w:lang w:val="en-US"/>
      </w:rPr>
    </w:pPr>
    <w:r w:rsidRPr="0063495E">
      <w:rPr>
        <w:rFonts w:cs="Calibri"/>
        <w:color w:val="000000" w:themeColor="text1"/>
        <w:sz w:val="16"/>
        <w:szCs w:val="16"/>
        <w:lang w:val="en-US"/>
      </w:rPr>
      <w:t xml:space="preserve">Page 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begin"/>
    </w:r>
    <w:r w:rsidRPr="0063495E">
      <w:rPr>
        <w:rFonts w:cs="Calibri"/>
        <w:color w:val="000000" w:themeColor="text1"/>
        <w:sz w:val="16"/>
        <w:szCs w:val="16"/>
        <w:lang w:val="en-US"/>
      </w:rPr>
      <w:instrText>PAGE  \* Arabic  \* MERGEFORMAT</w:instrTex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separate"/>
    </w:r>
    <w:r w:rsidR="008A04A9">
      <w:rPr>
        <w:rFonts w:cs="Calibri"/>
        <w:noProof/>
        <w:color w:val="000000" w:themeColor="text1"/>
        <w:sz w:val="16"/>
        <w:szCs w:val="16"/>
        <w:lang w:val="en-US"/>
      </w:rPr>
      <w:t>2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end"/>
    </w:r>
    <w:r>
      <w:rPr>
        <w:rFonts w:cs="Calibri"/>
        <w:color w:val="000000" w:themeColor="text1"/>
        <w:sz w:val="16"/>
        <w:szCs w:val="16"/>
        <w:lang w:val="en-US"/>
      </w:rPr>
      <w:t>/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begin"/>
    </w:r>
    <w:r w:rsidRPr="0063495E">
      <w:rPr>
        <w:rFonts w:cs="Calibri"/>
        <w:color w:val="000000" w:themeColor="text1"/>
        <w:sz w:val="16"/>
        <w:szCs w:val="16"/>
        <w:lang w:val="en-US"/>
      </w:rPr>
      <w:instrText>NUMPAGES  \* Arabic  \* MERGEFORMAT</w:instrTex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separate"/>
    </w:r>
    <w:r w:rsidR="008A04A9">
      <w:rPr>
        <w:rFonts w:cs="Calibri"/>
        <w:noProof/>
        <w:color w:val="000000" w:themeColor="text1"/>
        <w:sz w:val="16"/>
        <w:szCs w:val="16"/>
        <w:lang w:val="en-US"/>
      </w:rPr>
      <w:t>2</w:t>
    </w:r>
    <w:r w:rsidRPr="0063495E">
      <w:rPr>
        <w:rFonts w:cs="Calibri"/>
        <w:color w:val="000000" w:themeColor="text1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95E" w:rsidRPr="008069D3" w:rsidRDefault="008069D3" w:rsidP="008069D3">
    <w:pPr>
      <w:pStyle w:val="Pieddepage"/>
      <w:tabs>
        <w:tab w:val="clear" w:pos="9072"/>
        <w:tab w:val="right" w:pos="9923"/>
      </w:tabs>
      <w:rPr>
        <w:rFonts w:cs="Calibri"/>
        <w:b/>
        <w:bCs/>
        <w:sz w:val="18"/>
        <w:szCs w:val="18"/>
      </w:rPr>
    </w:pPr>
    <w:r w:rsidRPr="008069D3">
      <w:rPr>
        <w:rFonts w:cs="Calibri"/>
      </w:rPr>
      <w:tab/>
    </w:r>
    <w:r w:rsidR="007D4F4B">
      <w:rPr>
        <w:rFonts w:cs="Calibri"/>
        <w:sz w:val="18"/>
        <w:szCs w:val="18"/>
      </w:rPr>
      <w:t>PHRC</w:t>
    </w:r>
    <w:r w:rsidR="00E96B94">
      <w:rPr>
        <w:rFonts w:cs="Calibri"/>
        <w:sz w:val="18"/>
        <w:szCs w:val="18"/>
      </w:rPr>
      <w:t>-</w:t>
    </w:r>
    <w:r w:rsidR="007D4F4B">
      <w:rPr>
        <w:rFonts w:cs="Calibri"/>
        <w:sz w:val="18"/>
        <w:szCs w:val="18"/>
      </w:rPr>
      <w:t xml:space="preserve">I </w:t>
    </w:r>
    <w:proofErr w:type="spellStart"/>
    <w:r w:rsidR="007D4F4B">
      <w:rPr>
        <w:rFonts w:cs="Calibri"/>
        <w:sz w:val="18"/>
        <w:szCs w:val="18"/>
      </w:rPr>
      <w:t>A</w:t>
    </w:r>
    <w:r w:rsidR="00E96B94">
      <w:rPr>
        <w:rFonts w:cs="Calibri"/>
        <w:sz w:val="18"/>
        <w:szCs w:val="18"/>
      </w:rPr>
      <w:t>u</w:t>
    </w:r>
    <w:r w:rsidR="007D4F4B">
      <w:rPr>
        <w:rFonts w:cs="Calibri"/>
        <w:sz w:val="18"/>
        <w:szCs w:val="18"/>
      </w:rPr>
      <w:t>RA</w:t>
    </w:r>
    <w:proofErr w:type="spellEnd"/>
    <w:r w:rsidR="007D4F4B">
      <w:rPr>
        <w:rFonts w:cs="Calibri"/>
        <w:sz w:val="18"/>
        <w:szCs w:val="18"/>
      </w:rPr>
      <w:t xml:space="preserve"> 2023</w:t>
    </w:r>
    <w:r w:rsidRPr="008069D3">
      <w:rPr>
        <w:rFonts w:cs="Calibri"/>
        <w:sz w:val="18"/>
        <w:szCs w:val="18"/>
      </w:rPr>
      <w:tab/>
    </w:r>
    <w:r w:rsidR="0063495E" w:rsidRPr="008069D3">
      <w:rPr>
        <w:rFonts w:cs="Calibri"/>
        <w:sz w:val="18"/>
        <w:szCs w:val="18"/>
      </w:rPr>
      <w:t xml:space="preserve">Page </w:t>
    </w:r>
    <w:r w:rsidR="0063495E" w:rsidRPr="008069D3">
      <w:rPr>
        <w:rFonts w:cs="Calibri"/>
        <w:sz w:val="18"/>
        <w:szCs w:val="18"/>
        <w:lang w:val="en-US"/>
      </w:rPr>
      <w:fldChar w:fldCharType="begin"/>
    </w:r>
    <w:r w:rsidR="0063495E" w:rsidRPr="008069D3">
      <w:rPr>
        <w:rFonts w:cs="Calibri"/>
        <w:sz w:val="18"/>
        <w:szCs w:val="18"/>
      </w:rPr>
      <w:instrText>PAGE  \* Arabic  \* MERGEFORMAT</w:instrText>
    </w:r>
    <w:r w:rsidR="0063495E" w:rsidRPr="008069D3">
      <w:rPr>
        <w:rFonts w:cs="Calibri"/>
        <w:sz w:val="18"/>
        <w:szCs w:val="18"/>
        <w:lang w:val="en-US"/>
      </w:rPr>
      <w:fldChar w:fldCharType="separate"/>
    </w:r>
    <w:r w:rsidR="007D4F4B">
      <w:rPr>
        <w:rFonts w:cs="Calibri"/>
        <w:noProof/>
        <w:sz w:val="18"/>
        <w:szCs w:val="18"/>
      </w:rPr>
      <w:t>1</w:t>
    </w:r>
    <w:r w:rsidR="0063495E" w:rsidRPr="008069D3">
      <w:rPr>
        <w:rFonts w:cs="Calibri"/>
        <w:sz w:val="18"/>
        <w:szCs w:val="18"/>
        <w:lang w:val="en-US"/>
      </w:rPr>
      <w:fldChar w:fldCharType="end"/>
    </w:r>
    <w:r w:rsidR="0063495E" w:rsidRPr="008069D3">
      <w:rPr>
        <w:rFonts w:cs="Calibri"/>
        <w:sz w:val="18"/>
        <w:szCs w:val="18"/>
      </w:rPr>
      <w:t>/</w:t>
    </w:r>
    <w:r w:rsidR="0063495E" w:rsidRPr="008069D3">
      <w:rPr>
        <w:rFonts w:cs="Calibri"/>
        <w:sz w:val="18"/>
        <w:szCs w:val="18"/>
        <w:lang w:val="en-US"/>
      </w:rPr>
      <w:fldChar w:fldCharType="begin"/>
    </w:r>
    <w:r w:rsidR="0063495E" w:rsidRPr="008069D3">
      <w:rPr>
        <w:rFonts w:cs="Calibri"/>
        <w:sz w:val="18"/>
        <w:szCs w:val="18"/>
      </w:rPr>
      <w:instrText>NUMPAGES  \* Arabic  \* MERGEFORMAT</w:instrText>
    </w:r>
    <w:r w:rsidR="0063495E" w:rsidRPr="008069D3">
      <w:rPr>
        <w:rFonts w:cs="Calibri"/>
        <w:sz w:val="18"/>
        <w:szCs w:val="18"/>
        <w:lang w:val="en-US"/>
      </w:rPr>
      <w:fldChar w:fldCharType="separate"/>
    </w:r>
    <w:r w:rsidR="007D4F4B">
      <w:rPr>
        <w:rFonts w:cs="Calibri"/>
        <w:noProof/>
        <w:sz w:val="18"/>
        <w:szCs w:val="18"/>
      </w:rPr>
      <w:t>1</w:t>
    </w:r>
    <w:r w:rsidR="0063495E" w:rsidRPr="008069D3">
      <w:rPr>
        <w:rFonts w:cs="Calibri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4A9" w:rsidRDefault="008A04A9" w:rsidP="002B1C52">
      <w:pPr>
        <w:spacing w:after="0" w:line="240" w:lineRule="auto"/>
      </w:pPr>
      <w:r>
        <w:separator/>
      </w:r>
    </w:p>
  </w:footnote>
  <w:footnote w:type="continuationSeparator" w:id="0">
    <w:p w:rsidR="008A04A9" w:rsidRDefault="008A04A9" w:rsidP="002B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22A" w:rsidRPr="00CE422A" w:rsidRDefault="00CE422A" w:rsidP="001F2608">
    <w:pPr>
      <w:pStyle w:val="En-tte"/>
      <w:ind w:left="-3402"/>
    </w:pPr>
    <w:r>
      <w:rPr>
        <w:noProof/>
        <w:lang w:eastAsia="fr-FR"/>
      </w:rPr>
      <w:drawing>
        <wp:inline distT="0" distB="0" distL="0" distR="0" wp14:anchorId="1792B77A" wp14:editId="72957A9D">
          <wp:extent cx="762000" cy="610576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-carr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1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259E">
      <w:rPr>
        <w:noProof/>
        <w:lang w:eastAsia="fr-FR"/>
      </w:rPr>
      <w:drawing>
        <wp:inline distT="0" distB="0" distL="0" distR="0" wp14:anchorId="6B8DDB2F" wp14:editId="3C1E878C">
          <wp:extent cx="762000" cy="610576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-carr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1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4851">
      <w:rPr>
        <w:noProof/>
        <w:lang w:eastAsia="fr-FR"/>
      </w:rPr>
      <w:drawing>
        <wp:inline distT="0" distB="0" distL="0" distR="0" wp14:anchorId="7A42C7DE" wp14:editId="6EFA90D3">
          <wp:extent cx="847725" cy="679266"/>
          <wp:effectExtent l="0" t="0" r="0" b="6985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ro-carr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082" cy="680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74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40"/>
    </w:tblGrid>
    <w:tr w:rsidR="009B4099" w:rsidTr="008673B0">
      <w:trPr>
        <w:trHeight w:val="843"/>
      </w:trPr>
      <w:tc>
        <w:tcPr>
          <w:tcW w:w="10740" w:type="dxa"/>
        </w:tcPr>
        <w:p w:rsidR="009B4099" w:rsidRDefault="00490D63" w:rsidP="009B4099">
          <w:pPr>
            <w:pStyle w:val="En-tte"/>
            <w:ind w:right="-257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6EE48F97" wp14:editId="51657E2E">
                <wp:simplePos x="0" y="0"/>
                <wp:positionH relativeFrom="margin">
                  <wp:posOffset>1270</wp:posOffset>
                </wp:positionH>
                <wp:positionV relativeFrom="paragraph">
                  <wp:posOffset>123190</wp:posOffset>
                </wp:positionV>
                <wp:extent cx="941070" cy="846455"/>
                <wp:effectExtent l="0" t="0" r="0" b="0"/>
                <wp:wrapThrough wrapText="bothSides">
                  <wp:wrapPolygon edited="0">
                    <wp:start x="4810" y="0"/>
                    <wp:lineTo x="0" y="8264"/>
                    <wp:lineTo x="0" y="9722"/>
                    <wp:lineTo x="2623" y="16042"/>
                    <wp:lineTo x="3061" y="17986"/>
                    <wp:lineTo x="8308" y="20417"/>
                    <wp:lineTo x="11806" y="20903"/>
                    <wp:lineTo x="14866" y="20903"/>
                    <wp:lineTo x="16615" y="16042"/>
                    <wp:lineTo x="20988" y="13611"/>
                    <wp:lineTo x="20988" y="11667"/>
                    <wp:lineTo x="18364" y="8264"/>
                    <wp:lineTo x="18802" y="3889"/>
                    <wp:lineTo x="15304" y="972"/>
                    <wp:lineTo x="7870" y="0"/>
                    <wp:lineTo x="4810" y="0"/>
                  </wp:wrapPolygon>
                </wp:wrapThrough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irci_aur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070" cy="846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B1C52" w:rsidRPr="008069D3" w:rsidRDefault="002B1C52" w:rsidP="008069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A9"/>
    <w:rsid w:val="000104C5"/>
    <w:rsid w:val="000107CF"/>
    <w:rsid w:val="00014B86"/>
    <w:rsid w:val="00026141"/>
    <w:rsid w:val="00044403"/>
    <w:rsid w:val="00047BF4"/>
    <w:rsid w:val="0005667D"/>
    <w:rsid w:val="0006219D"/>
    <w:rsid w:val="000C28C6"/>
    <w:rsid w:val="00103FCB"/>
    <w:rsid w:val="001513A6"/>
    <w:rsid w:val="001D1668"/>
    <w:rsid w:val="001F2608"/>
    <w:rsid w:val="001F33D0"/>
    <w:rsid w:val="001F35B9"/>
    <w:rsid w:val="00207F1E"/>
    <w:rsid w:val="00211EC7"/>
    <w:rsid w:val="00241AC7"/>
    <w:rsid w:val="00276076"/>
    <w:rsid w:val="002A4C18"/>
    <w:rsid w:val="002B1C52"/>
    <w:rsid w:val="002B6B45"/>
    <w:rsid w:val="002C40B0"/>
    <w:rsid w:val="002C6151"/>
    <w:rsid w:val="002E72C0"/>
    <w:rsid w:val="0030738E"/>
    <w:rsid w:val="003204DA"/>
    <w:rsid w:val="00360632"/>
    <w:rsid w:val="00367FF6"/>
    <w:rsid w:val="00373AA7"/>
    <w:rsid w:val="003C126B"/>
    <w:rsid w:val="003E6965"/>
    <w:rsid w:val="003F6A12"/>
    <w:rsid w:val="00471532"/>
    <w:rsid w:val="00490D63"/>
    <w:rsid w:val="004A11E6"/>
    <w:rsid w:val="004C330D"/>
    <w:rsid w:val="005567DE"/>
    <w:rsid w:val="00570C05"/>
    <w:rsid w:val="00583DA6"/>
    <w:rsid w:val="00587A72"/>
    <w:rsid w:val="00592946"/>
    <w:rsid w:val="005977FE"/>
    <w:rsid w:val="005B1E33"/>
    <w:rsid w:val="005F0952"/>
    <w:rsid w:val="00626096"/>
    <w:rsid w:val="0063495E"/>
    <w:rsid w:val="00684010"/>
    <w:rsid w:val="006A37B6"/>
    <w:rsid w:val="006B1F91"/>
    <w:rsid w:val="006C38BC"/>
    <w:rsid w:val="006C3E61"/>
    <w:rsid w:val="006D2DC1"/>
    <w:rsid w:val="006D4A21"/>
    <w:rsid w:val="00704A84"/>
    <w:rsid w:val="007D4F4B"/>
    <w:rsid w:val="007E5C2E"/>
    <w:rsid w:val="00802B88"/>
    <w:rsid w:val="008069D3"/>
    <w:rsid w:val="00811E5F"/>
    <w:rsid w:val="00833DDE"/>
    <w:rsid w:val="008673B0"/>
    <w:rsid w:val="00870BE4"/>
    <w:rsid w:val="008925F8"/>
    <w:rsid w:val="008A04A9"/>
    <w:rsid w:val="008F6831"/>
    <w:rsid w:val="0094637E"/>
    <w:rsid w:val="009A473A"/>
    <w:rsid w:val="009B4099"/>
    <w:rsid w:val="009C2AB5"/>
    <w:rsid w:val="009D75D3"/>
    <w:rsid w:val="009D79A6"/>
    <w:rsid w:val="009F12BD"/>
    <w:rsid w:val="00A65663"/>
    <w:rsid w:val="00A7458B"/>
    <w:rsid w:val="00A77440"/>
    <w:rsid w:val="00AA64F6"/>
    <w:rsid w:val="00AD267C"/>
    <w:rsid w:val="00B2104D"/>
    <w:rsid w:val="00B253EA"/>
    <w:rsid w:val="00B35026"/>
    <w:rsid w:val="00B81C89"/>
    <w:rsid w:val="00B87432"/>
    <w:rsid w:val="00BD259E"/>
    <w:rsid w:val="00BF30C0"/>
    <w:rsid w:val="00C123DE"/>
    <w:rsid w:val="00C325DD"/>
    <w:rsid w:val="00C345C3"/>
    <w:rsid w:val="00C36CDF"/>
    <w:rsid w:val="00C56731"/>
    <w:rsid w:val="00C567BC"/>
    <w:rsid w:val="00CA5769"/>
    <w:rsid w:val="00CE422A"/>
    <w:rsid w:val="00D01B67"/>
    <w:rsid w:val="00D2668F"/>
    <w:rsid w:val="00D413B6"/>
    <w:rsid w:val="00D65B98"/>
    <w:rsid w:val="00DA7A8A"/>
    <w:rsid w:val="00DB66C4"/>
    <w:rsid w:val="00E14C43"/>
    <w:rsid w:val="00E8094F"/>
    <w:rsid w:val="00E96B94"/>
    <w:rsid w:val="00EA2FDD"/>
    <w:rsid w:val="00EE4851"/>
    <w:rsid w:val="00F43F6C"/>
    <w:rsid w:val="00F847C9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0C6BE2C"/>
  <w15:docId w15:val="{097A8DEB-4942-4265-BA26-8F03D30F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C5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C5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C52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F84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5769"/>
    <w:rPr>
      <w:color w:val="808080"/>
    </w:rPr>
  </w:style>
  <w:style w:type="paragraph" w:customStyle="1" w:styleId="Textepagesuivante">
    <w:name w:val="Texte page suivante"/>
    <w:basedOn w:val="Normal"/>
    <w:qFormat/>
    <w:rsid w:val="00F43F6C"/>
    <w:pPr>
      <w:spacing w:after="0" w:line="240" w:lineRule="auto"/>
      <w:ind w:left="-1559"/>
    </w:pPr>
  </w:style>
  <w:style w:type="paragraph" w:styleId="Sansinterligne">
    <w:name w:val="No Spacing"/>
    <w:uiPriority w:val="1"/>
    <w:qFormat/>
    <w:rsid w:val="006C3E61"/>
    <w:rPr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rsid w:val="008A04A9"/>
    <w:pPr>
      <w:spacing w:after="120" w:line="240" w:lineRule="auto"/>
      <w:ind w:left="283"/>
      <w:jc w:val="both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RetraitcorpsdetexteCar">
    <w:name w:val="Retrait corps de texte Car"/>
    <w:basedOn w:val="Policepardfaut"/>
    <w:link w:val="Retraitcorpsdetexte"/>
    <w:rsid w:val="008A04A9"/>
    <w:rPr>
      <w:rFonts w:ascii="Times New Roman" w:eastAsia="MS Mincho" w:hAnsi="Times New Roman"/>
      <w:sz w:val="24"/>
      <w:szCs w:val="24"/>
      <w:lang w:eastAsia="ja-JP"/>
    </w:rPr>
  </w:style>
  <w:style w:type="character" w:styleId="Marquedecommentaire">
    <w:name w:val="annotation reference"/>
    <w:basedOn w:val="Policepardfaut"/>
    <w:uiPriority w:val="99"/>
    <w:semiHidden/>
    <w:unhideWhenUsed/>
    <w:rsid w:val="008069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69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69D3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69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69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-lyon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barettexa\Documents\1%20QUALITE\Mod&#232;les\Mod&#232;le%20note%20inter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D6129325894B82B5EDCB1F805594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51F32F-4FE5-4046-BDEB-30A011FF17D5}"/>
      </w:docPartPr>
      <w:docPartBody>
        <w:p w:rsidR="00666B5C" w:rsidRDefault="00DF3DDD" w:rsidP="00DF3DDD">
          <w:pPr>
            <w:pStyle w:val="E4D6129325894B82B5EDCB1F805594204"/>
          </w:pPr>
          <w:r w:rsidRPr="008069D3">
            <w:rPr>
              <w:rStyle w:val="Textedelespacerserv"/>
              <w:rFonts w:asciiTheme="minorHAnsi" w:hAnsiTheme="minorHAnsi"/>
            </w:rPr>
            <w:t>Prénom Nom</w:t>
          </w:r>
        </w:p>
      </w:docPartBody>
    </w:docPart>
    <w:docPart>
      <w:docPartPr>
        <w:name w:val="1B3D38A9E2DE41FE9933D47EC0260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F80200-90CA-4FAC-BF4E-AB1C80A2459E}"/>
      </w:docPartPr>
      <w:docPartBody>
        <w:p w:rsidR="00666B5C" w:rsidRDefault="00DF3DDD" w:rsidP="00DF3DDD">
          <w:pPr>
            <w:pStyle w:val="1B3D38A9E2DE41FE9933D47EC026072A4"/>
          </w:pPr>
          <w:r w:rsidRPr="008069D3">
            <w:rPr>
              <w:rStyle w:val="Textedelespacerserv"/>
              <w:rFonts w:asciiTheme="minorHAnsi" w:hAnsiTheme="minorHAnsi"/>
            </w:rPr>
            <w:t>Titre de l’étude</w:t>
          </w:r>
        </w:p>
      </w:docPartBody>
    </w:docPart>
    <w:docPart>
      <w:docPartPr>
        <w:name w:val="30378CC8D0A0450EA84C72F93E456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9A56D-1056-40C4-B5A5-B93D4613350F}"/>
      </w:docPartPr>
      <w:docPartBody>
        <w:p w:rsidR="00666B5C" w:rsidRDefault="00DF3DDD" w:rsidP="00DF3DDD">
          <w:pPr>
            <w:pStyle w:val="30378CC8D0A0450EA84C72F93E45638F4"/>
          </w:pPr>
          <w:r w:rsidRPr="008069D3">
            <w:rPr>
              <w:rStyle w:val="Textedelespacerserv"/>
              <w:sz w:val="24"/>
              <w:szCs w:val="24"/>
            </w:rPr>
            <w:t>Cliquez pour la date.</w:t>
          </w:r>
        </w:p>
      </w:docPartBody>
    </w:docPart>
    <w:docPart>
      <w:docPartPr>
        <w:name w:val="EFFE1E32A9FE4FF691145A14A3319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C0A71-CA8A-4203-B3F5-42C119FF3F02}"/>
      </w:docPartPr>
      <w:docPartBody>
        <w:p w:rsidR="00666B5C" w:rsidRDefault="00DF3DDD" w:rsidP="00DF3DDD">
          <w:pPr>
            <w:pStyle w:val="EFFE1E32A9FE4FF691145A14A33190874"/>
          </w:pPr>
          <w:r w:rsidRPr="008069D3">
            <w:rPr>
              <w:rStyle w:val="Textedelespacerserv"/>
              <w:sz w:val="24"/>
              <w:szCs w:val="24"/>
            </w:rPr>
            <w:t>Saisir le lieu</w:t>
          </w:r>
        </w:p>
      </w:docPartBody>
    </w:docPart>
    <w:docPart>
      <w:docPartPr>
        <w:name w:val="D1F6082C2E8A45CF9E041CAFC97D7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43067-60E2-43F1-9C0F-2A57632C48A2}"/>
      </w:docPartPr>
      <w:docPartBody>
        <w:p w:rsidR="00CE611F" w:rsidRDefault="00DF3DDD" w:rsidP="00DF3DDD">
          <w:pPr>
            <w:pStyle w:val="D1F6082C2E8A45CF9E041CAFC97D7CFE2"/>
          </w:pPr>
          <w:r w:rsidRPr="008069D3">
            <w:rPr>
              <w:rStyle w:val="Textedelespacerserv"/>
              <w:rFonts w:asciiTheme="minorHAnsi" w:hAnsiTheme="minorHAnsi"/>
            </w:rPr>
            <w:t>Prénom Nom</w:t>
          </w:r>
        </w:p>
      </w:docPartBody>
    </w:docPart>
    <w:docPart>
      <w:docPartPr>
        <w:name w:val="D65EDA2837F448DABEE3143D3A68D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E1324-213D-4634-8E26-E6137E59F75B}"/>
      </w:docPartPr>
      <w:docPartBody>
        <w:p w:rsidR="001F40CF" w:rsidRDefault="00DF3DDD" w:rsidP="00DF3DDD">
          <w:pPr>
            <w:pStyle w:val="D65EDA2837F448DABEE3143D3A68D8F22"/>
          </w:pPr>
          <w:r w:rsidRPr="0006219D">
            <w:rPr>
              <w:rFonts w:asciiTheme="minorHAnsi" w:hAnsiTheme="minorHAnsi"/>
              <w:color w:val="808080" w:themeColor="background1" w:themeShade="80"/>
            </w:rPr>
            <w:t>Acronyme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C7B328-04C4-49C5-9FCE-EBA489FD171A}"/>
      </w:docPartPr>
      <w:docPartBody>
        <w:p w:rsidR="00A76DAD" w:rsidRDefault="001F40CF">
          <w:r w:rsidRPr="000970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E3BFD7F7F649E696CFC52632F40F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84A67-5E7A-4D5D-A92E-A27F7643B491}"/>
      </w:docPartPr>
      <w:docPartBody>
        <w:p w:rsidR="00A76DAD" w:rsidRDefault="001F40CF" w:rsidP="001F40CF">
          <w:pPr>
            <w:pStyle w:val="40E3BFD7F7F649E696CFC52632F40FD8"/>
          </w:pPr>
          <w:r w:rsidRPr="0009708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A7592F95084C2381F5B4A02919A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9744E-FD6A-4285-AA2C-6D9000787B4A}"/>
      </w:docPartPr>
      <w:docPartBody>
        <w:p w:rsidR="00DF3DDD" w:rsidRDefault="00DF3DDD" w:rsidP="00DF3DDD">
          <w:pPr>
            <w:pStyle w:val="87A7592F95084C2381F5B4A02919ABE01"/>
          </w:pPr>
          <w:r w:rsidRPr="00DA7A8A">
            <w:rPr>
              <w:rStyle w:val="Textedelespacerserv"/>
              <w:rFonts w:asciiTheme="minorHAnsi" w:hAnsi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AB9"/>
    <w:rsid w:val="001F40CF"/>
    <w:rsid w:val="004E542D"/>
    <w:rsid w:val="005E3B61"/>
    <w:rsid w:val="00620267"/>
    <w:rsid w:val="00666B5C"/>
    <w:rsid w:val="009A29F8"/>
    <w:rsid w:val="00A76DAD"/>
    <w:rsid w:val="00C56AB9"/>
    <w:rsid w:val="00CE611F"/>
    <w:rsid w:val="00D53626"/>
    <w:rsid w:val="00D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F3DDD"/>
    <w:rPr>
      <w:color w:val="808080"/>
    </w:rPr>
  </w:style>
  <w:style w:type="paragraph" w:customStyle="1" w:styleId="93CC3FF14DCD495EA6CA76C24F053A78">
    <w:name w:val="93CC3FF14DCD495EA6CA76C24F053A78"/>
  </w:style>
  <w:style w:type="paragraph" w:customStyle="1" w:styleId="6D5F4EA20F084E86A6960618E75A3743">
    <w:name w:val="6D5F4EA20F084E86A6960618E75A3743"/>
  </w:style>
  <w:style w:type="paragraph" w:customStyle="1" w:styleId="B8988B4C11AE4A8BA595FBF833635631">
    <w:name w:val="B8988B4C11AE4A8BA595FBF833635631"/>
  </w:style>
  <w:style w:type="paragraph" w:customStyle="1" w:styleId="39E93402A7EA46C6971BF1882D14498A">
    <w:name w:val="39E93402A7EA46C6971BF1882D14498A"/>
  </w:style>
  <w:style w:type="paragraph" w:customStyle="1" w:styleId="B21E7C3A1F0F4ECC9BD90F13E783E8F6">
    <w:name w:val="B21E7C3A1F0F4ECC9BD90F13E783E8F6"/>
  </w:style>
  <w:style w:type="paragraph" w:customStyle="1" w:styleId="59FA30B10926414495E02E8EA753F245">
    <w:name w:val="59FA30B10926414495E02E8EA753F245"/>
  </w:style>
  <w:style w:type="paragraph" w:customStyle="1" w:styleId="3B755E4BEE3C46E593F307A8CD3F62EA">
    <w:name w:val="3B755E4BEE3C46E593F307A8CD3F62EA"/>
    <w:rsid w:val="00C56AB9"/>
  </w:style>
  <w:style w:type="paragraph" w:customStyle="1" w:styleId="E4D6129325894B82B5EDCB1F80559420">
    <w:name w:val="E4D6129325894B82B5EDCB1F80559420"/>
    <w:rsid w:val="00C56AB9"/>
  </w:style>
  <w:style w:type="paragraph" w:customStyle="1" w:styleId="1B3D38A9E2DE41FE9933D47EC026072A">
    <w:name w:val="1B3D38A9E2DE41FE9933D47EC026072A"/>
    <w:rsid w:val="00C56AB9"/>
  </w:style>
  <w:style w:type="paragraph" w:customStyle="1" w:styleId="1B501470C1464617890AB53DF2000C93">
    <w:name w:val="1B501470C1464617890AB53DF2000C93"/>
    <w:rsid w:val="00C56AB9"/>
  </w:style>
  <w:style w:type="paragraph" w:customStyle="1" w:styleId="869E87BD611F4CC0AB13D05D5150557B">
    <w:name w:val="869E87BD611F4CC0AB13D05D5150557B"/>
    <w:rsid w:val="00C56AB9"/>
  </w:style>
  <w:style w:type="paragraph" w:customStyle="1" w:styleId="30378CC8D0A0450EA84C72F93E45638F">
    <w:name w:val="30378CC8D0A0450EA84C72F93E45638F"/>
    <w:rsid w:val="00C56AB9"/>
  </w:style>
  <w:style w:type="paragraph" w:customStyle="1" w:styleId="EFFE1E32A9FE4FF691145A14A3319087">
    <w:name w:val="EFFE1E32A9FE4FF691145A14A3319087"/>
    <w:rsid w:val="00C56AB9"/>
  </w:style>
  <w:style w:type="paragraph" w:customStyle="1" w:styleId="325B38650C3D4F008A03F3B6E001A9D2">
    <w:name w:val="325B38650C3D4F008A03F3B6E001A9D2"/>
    <w:rsid w:val="00C56AB9"/>
  </w:style>
  <w:style w:type="paragraph" w:customStyle="1" w:styleId="E4D6129325894B82B5EDCB1F805594201">
    <w:name w:val="E4D6129325894B82B5EDCB1F805594201"/>
    <w:rsid w:val="00C56AB9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3D38A9E2DE41FE9933D47EC026072A1">
    <w:name w:val="1B3D38A9E2DE41FE9933D47EC026072A1"/>
    <w:rsid w:val="00C56AB9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25B38650C3D4F008A03F3B6E001A9D21">
    <w:name w:val="325B38650C3D4F008A03F3B6E001A9D21"/>
    <w:rsid w:val="00C56AB9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FE1E32A9FE4FF691145A14A33190871">
    <w:name w:val="EFFE1E32A9FE4FF691145A14A33190871"/>
    <w:rsid w:val="00C56AB9"/>
    <w:rPr>
      <w:rFonts w:ascii="Calibri" w:eastAsia="Calibri" w:hAnsi="Calibri" w:cs="Times New Roman"/>
      <w:lang w:eastAsia="en-US"/>
    </w:rPr>
  </w:style>
  <w:style w:type="paragraph" w:customStyle="1" w:styleId="30378CC8D0A0450EA84C72F93E45638F1">
    <w:name w:val="30378CC8D0A0450EA84C72F93E45638F1"/>
    <w:rsid w:val="00C56AB9"/>
    <w:rPr>
      <w:rFonts w:ascii="Calibri" w:eastAsia="Calibri" w:hAnsi="Calibri" w:cs="Times New Roman"/>
      <w:lang w:eastAsia="en-US"/>
    </w:rPr>
  </w:style>
  <w:style w:type="paragraph" w:customStyle="1" w:styleId="E4D6129325894B82B5EDCB1F805594202">
    <w:name w:val="E4D6129325894B82B5EDCB1F805594202"/>
    <w:rsid w:val="00620267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3D38A9E2DE41FE9933D47EC026072A2">
    <w:name w:val="1B3D38A9E2DE41FE9933D47EC026072A2"/>
    <w:rsid w:val="00620267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1ED3BC0AF5C42FC8766B54AC88F607C">
    <w:name w:val="21ED3BC0AF5C42FC8766B54AC88F607C"/>
    <w:rsid w:val="00620267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25B38650C3D4F008A03F3B6E001A9D22">
    <w:name w:val="325B38650C3D4F008A03F3B6E001A9D22"/>
    <w:rsid w:val="00620267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FE1E32A9FE4FF691145A14A33190872">
    <w:name w:val="EFFE1E32A9FE4FF691145A14A33190872"/>
    <w:rsid w:val="00620267"/>
    <w:rPr>
      <w:rFonts w:ascii="Calibri" w:eastAsia="Calibri" w:hAnsi="Calibri" w:cs="Times New Roman"/>
      <w:lang w:eastAsia="en-US"/>
    </w:rPr>
  </w:style>
  <w:style w:type="paragraph" w:customStyle="1" w:styleId="30378CC8D0A0450EA84C72F93E45638F2">
    <w:name w:val="30378CC8D0A0450EA84C72F93E45638F2"/>
    <w:rsid w:val="00620267"/>
    <w:rPr>
      <w:rFonts w:ascii="Calibri" w:eastAsia="Calibri" w:hAnsi="Calibri" w:cs="Times New Roman"/>
      <w:lang w:eastAsia="en-US"/>
    </w:rPr>
  </w:style>
  <w:style w:type="paragraph" w:customStyle="1" w:styleId="92C8859A007E4E03AADFA5FDE21B54BE">
    <w:name w:val="92C8859A007E4E03AADFA5FDE21B54BE"/>
    <w:rsid w:val="00D53626"/>
  </w:style>
  <w:style w:type="paragraph" w:customStyle="1" w:styleId="D1F6082C2E8A45CF9E041CAFC97D7CFE">
    <w:name w:val="D1F6082C2E8A45CF9E041CAFC97D7CFE"/>
    <w:rsid w:val="00D53626"/>
  </w:style>
  <w:style w:type="paragraph" w:customStyle="1" w:styleId="9EA72B4FC5324C37B087CBCDE29FE4C0">
    <w:name w:val="9EA72B4FC5324C37B087CBCDE29FE4C0"/>
    <w:rsid w:val="00D53626"/>
  </w:style>
  <w:style w:type="paragraph" w:customStyle="1" w:styleId="DF9564774D504764AD5D0642A2DFE8DD">
    <w:name w:val="DF9564774D504764AD5D0642A2DFE8DD"/>
    <w:rsid w:val="00D53626"/>
  </w:style>
  <w:style w:type="paragraph" w:customStyle="1" w:styleId="D65EDA2837F448DABEE3143D3A68D8F2">
    <w:name w:val="D65EDA2837F448DABEE3143D3A68D8F2"/>
    <w:rsid w:val="004E542D"/>
    <w:pPr>
      <w:spacing w:after="160" w:line="259" w:lineRule="auto"/>
    </w:pPr>
  </w:style>
  <w:style w:type="paragraph" w:customStyle="1" w:styleId="E4D6129325894B82B5EDCB1F805594203">
    <w:name w:val="E4D6129325894B82B5EDCB1F805594203"/>
    <w:rsid w:val="004E542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65EDA2837F448DABEE3143D3A68D8F21">
    <w:name w:val="D65EDA2837F448DABEE3143D3A68D8F21"/>
    <w:rsid w:val="004E542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3D38A9E2DE41FE9933D47EC026072A3">
    <w:name w:val="1B3D38A9E2DE41FE9933D47EC026072A3"/>
    <w:rsid w:val="004E542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2C8859A007E4E03AADFA5FDE21B54BE1">
    <w:name w:val="92C8859A007E4E03AADFA5FDE21B54BE1"/>
    <w:rsid w:val="004E542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F6082C2E8A45CF9E041CAFC97D7CFE1">
    <w:name w:val="D1F6082C2E8A45CF9E041CAFC97D7CFE1"/>
    <w:rsid w:val="004E542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9EA72B4FC5324C37B087CBCDE29FE4C01">
    <w:name w:val="9EA72B4FC5324C37B087CBCDE29FE4C01"/>
    <w:rsid w:val="004E542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F9564774D504764AD5D0642A2DFE8DD1">
    <w:name w:val="DF9564774D504764AD5D0642A2DFE8DD1"/>
    <w:rsid w:val="004E542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FE1E32A9FE4FF691145A14A33190873">
    <w:name w:val="EFFE1E32A9FE4FF691145A14A33190873"/>
    <w:rsid w:val="004E542D"/>
    <w:rPr>
      <w:rFonts w:ascii="Calibri" w:eastAsia="Calibri" w:hAnsi="Calibri" w:cs="Times New Roman"/>
      <w:lang w:eastAsia="en-US"/>
    </w:rPr>
  </w:style>
  <w:style w:type="paragraph" w:customStyle="1" w:styleId="30378CC8D0A0450EA84C72F93E45638F3">
    <w:name w:val="30378CC8D0A0450EA84C72F93E45638F3"/>
    <w:rsid w:val="004E542D"/>
    <w:rPr>
      <w:rFonts w:ascii="Calibri" w:eastAsia="Calibri" w:hAnsi="Calibri" w:cs="Times New Roman"/>
      <w:lang w:eastAsia="en-US"/>
    </w:rPr>
  </w:style>
  <w:style w:type="paragraph" w:customStyle="1" w:styleId="A52EC54C47B04C3F8314BAC7ABDA8CA5">
    <w:name w:val="A52EC54C47B04C3F8314BAC7ABDA8CA5"/>
    <w:rsid w:val="001F40CF"/>
    <w:pPr>
      <w:spacing w:after="160" w:line="259" w:lineRule="auto"/>
    </w:pPr>
  </w:style>
  <w:style w:type="paragraph" w:customStyle="1" w:styleId="40E3BFD7F7F649E696CFC52632F40FD8">
    <w:name w:val="40E3BFD7F7F649E696CFC52632F40FD8"/>
    <w:rsid w:val="001F40CF"/>
    <w:pPr>
      <w:spacing w:after="160" w:line="259" w:lineRule="auto"/>
    </w:pPr>
  </w:style>
  <w:style w:type="paragraph" w:customStyle="1" w:styleId="87A7592F95084C2381F5B4A02919ABE0">
    <w:name w:val="87A7592F95084C2381F5B4A02919ABE0"/>
    <w:rsid w:val="005E3B61"/>
    <w:pPr>
      <w:spacing w:after="160" w:line="259" w:lineRule="auto"/>
    </w:pPr>
  </w:style>
  <w:style w:type="paragraph" w:customStyle="1" w:styleId="E4D6129325894B82B5EDCB1F805594204">
    <w:name w:val="E4D6129325894B82B5EDCB1F805594204"/>
    <w:rsid w:val="00DF3DD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65EDA2837F448DABEE3143D3A68D8F22">
    <w:name w:val="D65EDA2837F448DABEE3143D3A68D8F22"/>
    <w:rsid w:val="00DF3DD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B3D38A9E2DE41FE9933D47EC026072A4">
    <w:name w:val="1B3D38A9E2DE41FE9933D47EC026072A4"/>
    <w:rsid w:val="00DF3DD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87A7592F95084C2381F5B4A02919ABE01">
    <w:name w:val="87A7592F95084C2381F5B4A02919ABE01"/>
    <w:rsid w:val="00DF3DD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1F6082C2E8A45CF9E041CAFC97D7CFE2">
    <w:name w:val="D1F6082C2E8A45CF9E041CAFC97D7CFE2"/>
    <w:rsid w:val="00DF3DD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EFFE1E32A9FE4FF691145A14A33190874">
    <w:name w:val="EFFE1E32A9FE4FF691145A14A33190874"/>
    <w:rsid w:val="00DF3DDD"/>
    <w:rPr>
      <w:rFonts w:ascii="Calibri" w:eastAsia="Calibri" w:hAnsi="Calibri" w:cs="Times New Roman"/>
      <w:lang w:eastAsia="en-US"/>
    </w:rPr>
  </w:style>
  <w:style w:type="paragraph" w:customStyle="1" w:styleId="30378CC8D0A0450EA84C72F93E45638F4">
    <w:name w:val="30378CC8D0A0450EA84C72F93E45638F4"/>
    <w:rsid w:val="00DF3DDD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CL">
  <a:themeElements>
    <a:clrScheme name="HCL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B5EF"/>
      </a:accent1>
      <a:accent2>
        <a:srgbClr val="F58153"/>
      </a:accent2>
      <a:accent3>
        <a:srgbClr val="9374BC"/>
      </a:accent3>
      <a:accent4>
        <a:srgbClr val="F3C33D"/>
      </a:accent4>
      <a:accent5>
        <a:srgbClr val="90D09F"/>
      </a:accent5>
      <a:accent6>
        <a:srgbClr val="F58153"/>
      </a:accent6>
      <a:hlink>
        <a:srgbClr val="00B5EF"/>
      </a:hlink>
      <a:folHlink>
        <a:srgbClr val="483166"/>
      </a:folHlink>
    </a:clrScheme>
    <a:fontScheme name="polices HC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702AD-C83C-4C9E-9139-BE7C0D31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note interne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COMBARETTE, Xaviere</dc:creator>
  <cp:lastModifiedBy>PETIT, Fleur</cp:lastModifiedBy>
  <cp:revision>3</cp:revision>
  <cp:lastPrinted>2016-01-25T10:32:00Z</cp:lastPrinted>
  <dcterms:created xsi:type="dcterms:W3CDTF">2023-07-28T11:14:00Z</dcterms:created>
  <dcterms:modified xsi:type="dcterms:W3CDTF">2023-07-28T11:14:00Z</dcterms:modified>
</cp:coreProperties>
</file>